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360" w:lineRule="auto"/>
        <w:ind w:left="420" w:right="600" w:hanging="420" w:hangingChars="15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附件1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left="422" w:right="600" w:hanging="422" w:hangingChars="150"/>
        <w:jc w:val="center"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招生计划、专业及导师</w:t>
      </w:r>
    </w:p>
    <w:tbl>
      <w:tblPr>
        <w:tblStyle w:val="6"/>
        <w:tblW w:w="1451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350"/>
        <w:gridCol w:w="1560"/>
        <w:gridCol w:w="1740"/>
        <w:gridCol w:w="609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16"/>
                <w:szCs w:val="16"/>
              </w:rPr>
              <w:t>专业代码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16"/>
                <w:szCs w:val="16"/>
              </w:rPr>
              <w:t>专业名称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16"/>
                <w:szCs w:val="16"/>
              </w:rPr>
              <w:t>研究方向代码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16"/>
                <w:szCs w:val="16"/>
              </w:rPr>
              <w:t>研究方向名称</w:t>
            </w:r>
          </w:p>
        </w:tc>
        <w:tc>
          <w:tcPr>
            <w:tcW w:w="6090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16"/>
                <w:szCs w:val="16"/>
              </w:rPr>
              <w:t>导师</w:t>
            </w: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color w:val="auto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16"/>
                <w:szCs w:val="16"/>
                <w:lang w:eastAsia="zh-CN"/>
              </w:rPr>
              <w:t>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101100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护理学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00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不区分研究方向</w:t>
            </w:r>
          </w:p>
        </w:tc>
        <w:tc>
          <w:tcPr>
            <w:tcW w:w="6090" w:type="dxa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周建荣、牟绍玉、周恒宇、孔令娜、张黎、肖明朝、赵庆华、</w:t>
            </w: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沈军、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杨相梅、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甘秀妮、罗仕兰、郑显兰、周明芳、杨冰</w:t>
            </w:r>
          </w:p>
        </w:tc>
        <w:tc>
          <w:tcPr>
            <w:tcW w:w="2580" w:type="dxa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97423"/>
    <w:rsid w:val="0159336E"/>
    <w:rsid w:val="072A0928"/>
    <w:rsid w:val="0B837844"/>
    <w:rsid w:val="0DD869CF"/>
    <w:rsid w:val="0F0C1F18"/>
    <w:rsid w:val="25E703BE"/>
    <w:rsid w:val="2E237ABE"/>
    <w:rsid w:val="36BE5673"/>
    <w:rsid w:val="3BDA1BAA"/>
    <w:rsid w:val="4ED6110D"/>
    <w:rsid w:val="54297E74"/>
    <w:rsid w:val="61697423"/>
    <w:rsid w:val="6D535020"/>
    <w:rsid w:val="71BB3C48"/>
    <w:rsid w:val="7F44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2022-06-14T01:35:00Z</dcterms:created>
  <dc:creator>NancyChen1378688276</dc:creator>
  <cp:lastModifiedBy>NancyChen1378688276</cp:lastModifiedBy>
  <dcterms:modified xsi:type="dcterms:W3CDTF">2022-06-14T09:26:38Z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